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D7A6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66040</wp:posOffset>
                </wp:positionV>
                <wp:extent cx="1049020" cy="2148840"/>
                <wp:effectExtent l="0" t="0" r="0" b="0"/>
                <wp:wrapNone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CC4" w:rsidRPr="00BB4352" w:rsidRDefault="00EC6CC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BB4352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EC6CC4" w:rsidRPr="00BB4352" w:rsidRDefault="00EC6CC4" w:rsidP="00EC6CC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C6CC4" w:rsidRPr="00BB4352" w:rsidRDefault="00EC6CC4" w:rsidP="00EC6C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B4352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EC6CC4" w:rsidRPr="00BB4352" w:rsidRDefault="00EC6CC4" w:rsidP="00EC6C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B4352"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EC6CC4" w:rsidRPr="00BB4352" w:rsidRDefault="00EC6CC4" w:rsidP="00EC6C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B4352"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EC6CC4" w:rsidRPr="00BB4352" w:rsidRDefault="00EC6CC4" w:rsidP="00EC6C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B4352"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EC6CC4" w:rsidRPr="00BB4352" w:rsidRDefault="00EC6CC4" w:rsidP="00EC6C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B4352"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EC6CC4" w:rsidRPr="00BB4352" w:rsidRDefault="00EC6CC4" w:rsidP="00EC6C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B4352"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EC6CC4" w:rsidRPr="00BB4352" w:rsidRDefault="00EC6CC4" w:rsidP="00EC6C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B4352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EC6CC4" w:rsidRPr="00BB4352" w:rsidRDefault="00EC6CC4" w:rsidP="00EC6C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B4352"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EC6CC4" w:rsidRPr="00BB4352" w:rsidRDefault="00EC6CC4" w:rsidP="00EC6C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B4352"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EC6CC4" w:rsidRPr="00BB4352" w:rsidRDefault="00EC6CC4" w:rsidP="00EC6C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B4352"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:rsidR="00EC6CC4" w:rsidRPr="00BB4352" w:rsidRDefault="00EC6CC4" w:rsidP="00EC6C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B4352"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:rsidR="00EC6CC4" w:rsidRPr="00BB4352" w:rsidRDefault="00EC6CC4" w:rsidP="00EC6C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B4352"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:rsidR="00EC6CC4" w:rsidRPr="00BB4352" w:rsidRDefault="00EC6CC4" w:rsidP="00EC6C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B4352"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:rsidR="00EC6CC4" w:rsidRPr="00BB4352" w:rsidRDefault="00EC6CC4" w:rsidP="00EC6CC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BB4352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BB435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42.2pt;margin-top:5.2pt;width:82.6pt;height:1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" stroked="f">
                <v:textbox style="mso-fit-shape-to-text:t" inset="0,,0,0">
                  <w:txbxContent>
                    <w:p w:rsidR="00EC6CC4" w:rsidRPr="00BB4352" w:rsidRDefault="00EC6CC4">
                      <w:pPr>
                        <w:rPr>
                          <w:b/>
                          <w:sz w:val="18"/>
                        </w:rPr>
                      </w:pPr>
                      <w:r w:rsidRPr="00BB4352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EC6CC4" w:rsidRPr="00BB4352" w:rsidRDefault="00EC6CC4" w:rsidP="00EC6CC4">
                      <w:pPr>
                        <w:rPr>
                          <w:b/>
                          <w:sz w:val="18"/>
                        </w:rPr>
                      </w:pPr>
                    </w:p>
                    <w:p w:rsidR="00EC6CC4" w:rsidRPr="00BB4352" w:rsidRDefault="00EC6CC4" w:rsidP="00EC6C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B4352">
                        <w:rPr>
                          <w:b/>
                          <w:sz w:val="18"/>
                        </w:rPr>
                        <w:t>1A</w:t>
                      </w:r>
                    </w:p>
                    <w:p w:rsidR="00EC6CC4" w:rsidRPr="00BB4352" w:rsidRDefault="00EC6CC4" w:rsidP="00EC6C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B4352">
                        <w:rPr>
                          <w:b/>
                          <w:sz w:val="18"/>
                        </w:rPr>
                        <w:t>1Y</w:t>
                      </w:r>
                    </w:p>
                    <w:p w:rsidR="00EC6CC4" w:rsidRPr="00BB4352" w:rsidRDefault="00EC6CC4" w:rsidP="00EC6C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B4352">
                        <w:rPr>
                          <w:b/>
                          <w:sz w:val="18"/>
                        </w:rPr>
                        <w:t>2A</w:t>
                      </w:r>
                    </w:p>
                    <w:p w:rsidR="00EC6CC4" w:rsidRPr="00BB4352" w:rsidRDefault="00EC6CC4" w:rsidP="00EC6C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B4352">
                        <w:rPr>
                          <w:b/>
                          <w:sz w:val="18"/>
                        </w:rPr>
                        <w:t>2Y</w:t>
                      </w:r>
                    </w:p>
                    <w:p w:rsidR="00EC6CC4" w:rsidRPr="00BB4352" w:rsidRDefault="00EC6CC4" w:rsidP="00EC6C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B4352">
                        <w:rPr>
                          <w:b/>
                          <w:sz w:val="18"/>
                        </w:rPr>
                        <w:t>3A</w:t>
                      </w:r>
                    </w:p>
                    <w:p w:rsidR="00EC6CC4" w:rsidRPr="00BB4352" w:rsidRDefault="00EC6CC4" w:rsidP="00EC6C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B4352">
                        <w:rPr>
                          <w:b/>
                          <w:sz w:val="18"/>
                        </w:rPr>
                        <w:t>3Y</w:t>
                      </w:r>
                    </w:p>
                    <w:p w:rsidR="00EC6CC4" w:rsidRPr="00BB4352" w:rsidRDefault="00EC6CC4" w:rsidP="00EC6C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B4352">
                        <w:rPr>
                          <w:b/>
                          <w:sz w:val="18"/>
                        </w:rPr>
                        <w:t>GND</w:t>
                      </w:r>
                    </w:p>
                    <w:p w:rsidR="00EC6CC4" w:rsidRPr="00BB4352" w:rsidRDefault="00EC6CC4" w:rsidP="00EC6C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B4352">
                        <w:rPr>
                          <w:b/>
                          <w:sz w:val="18"/>
                        </w:rPr>
                        <w:t>4Y</w:t>
                      </w:r>
                    </w:p>
                    <w:p w:rsidR="00EC6CC4" w:rsidRPr="00BB4352" w:rsidRDefault="00EC6CC4" w:rsidP="00EC6C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B4352">
                        <w:rPr>
                          <w:b/>
                          <w:sz w:val="18"/>
                        </w:rPr>
                        <w:t>4A</w:t>
                      </w:r>
                    </w:p>
                    <w:p w:rsidR="00EC6CC4" w:rsidRPr="00BB4352" w:rsidRDefault="00EC6CC4" w:rsidP="00EC6C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B4352">
                        <w:rPr>
                          <w:b/>
                          <w:sz w:val="18"/>
                        </w:rPr>
                        <w:t>5Y</w:t>
                      </w:r>
                    </w:p>
                    <w:p w:rsidR="00EC6CC4" w:rsidRPr="00BB4352" w:rsidRDefault="00EC6CC4" w:rsidP="00EC6C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B4352">
                        <w:rPr>
                          <w:b/>
                          <w:sz w:val="18"/>
                        </w:rPr>
                        <w:t>5A</w:t>
                      </w:r>
                    </w:p>
                    <w:p w:rsidR="00EC6CC4" w:rsidRPr="00BB4352" w:rsidRDefault="00EC6CC4" w:rsidP="00EC6C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B4352">
                        <w:rPr>
                          <w:b/>
                          <w:sz w:val="18"/>
                        </w:rPr>
                        <w:t>6Y</w:t>
                      </w:r>
                    </w:p>
                    <w:p w:rsidR="00EC6CC4" w:rsidRPr="00BB4352" w:rsidRDefault="00EC6CC4" w:rsidP="00EC6C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B4352">
                        <w:rPr>
                          <w:b/>
                          <w:sz w:val="18"/>
                        </w:rPr>
                        <w:t>6A</w:t>
                      </w:r>
                    </w:p>
                    <w:p w:rsidR="00EC6CC4" w:rsidRPr="00BB4352" w:rsidRDefault="00EC6CC4" w:rsidP="00EC6CC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BB4352">
                        <w:rPr>
                          <w:b/>
                          <w:sz w:val="18"/>
                        </w:rPr>
                        <w:t>V</w:t>
                      </w:r>
                      <w:r w:rsidRPr="00BB435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D7A6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103505</wp:posOffset>
                </wp:positionV>
                <wp:extent cx="2865755" cy="2546350"/>
                <wp:effectExtent l="0" t="0" r="0" b="63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755" cy="2546350"/>
                          <a:chOff x="0" y="0"/>
                          <a:chExt cx="2865755" cy="2546350"/>
                        </a:xfrm>
                      </wpg:grpSpPr>
                      <wpg:grpSp>
                        <wpg:cNvPr id="3" name="Group 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65755" cy="2546350"/>
                            <a:chOff x="2667" y="5620"/>
                            <a:chExt cx="4513" cy="4010"/>
                          </a:xfrm>
                        </wpg:grpSpPr>
                        <wpg:grpSp>
                          <wpg:cNvPr id="4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3155" y="5892"/>
                              <a:ext cx="3540" cy="3411"/>
                              <a:chOff x="2180" y="4840"/>
                              <a:chExt cx="5500" cy="5700"/>
                            </a:xfrm>
                          </wpg:grpSpPr>
                          <wps:wsp>
                            <wps:cNvPr id="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80" y="4840"/>
                                <a:ext cx="5500" cy="5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00" y="6240"/>
                                <a:ext cx="46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40" y="5140"/>
                                <a:ext cx="46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00" y="7060"/>
                                <a:ext cx="46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60" y="5360"/>
                                <a:ext cx="46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00" y="8780"/>
                                <a:ext cx="46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00" y="9760"/>
                                <a:ext cx="46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00" y="7860"/>
                                <a:ext cx="46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60" y="6240"/>
                                <a:ext cx="46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60" y="7060"/>
                                <a:ext cx="46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60" y="7860"/>
                                <a:ext cx="46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60" y="8780"/>
                                <a:ext cx="46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40" y="9760"/>
                                <a:ext cx="46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9760"/>
                                <a:ext cx="460" cy="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720" y="5240"/>
                                <a:ext cx="1020" cy="1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7" y="6910"/>
                              <a:ext cx="756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68F4" w:rsidRPr="004668F4" w:rsidRDefault="004668F4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1" y="5620"/>
                              <a:ext cx="95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68F4" w:rsidRPr="00BB4352" w:rsidRDefault="004668F4" w:rsidP="004668F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BB4352">
                                  <w:rPr>
                                    <w:b/>
                                    <w:sz w:val="18"/>
                                  </w:rPr>
                                  <w:t xml:space="preserve">1  </w:t>
                                </w:r>
                                <w:r w:rsidR="00BB4352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BB4352">
                                  <w:rPr>
                                    <w:b/>
                                    <w:sz w:val="18"/>
                                  </w:rPr>
                                  <w:t xml:space="preserve">  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5" y="9423"/>
                              <a:ext cx="88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68F4" w:rsidRPr="00BB4352" w:rsidRDefault="004668F4" w:rsidP="004668F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BB4352">
                                  <w:rPr>
                                    <w:b/>
                                    <w:sz w:val="18"/>
                                  </w:rPr>
                                  <w:t xml:space="preserve">7     </w:t>
                                </w:r>
                                <w:r w:rsidR="00BB4352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BB4352">
                                  <w:rPr>
                                    <w:b/>
                                    <w:sz w:val="18"/>
                                  </w:rPr>
                                  <w:t xml:space="preserve">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07" y="6203"/>
                              <a:ext cx="373" cy="2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68F4" w:rsidRDefault="004668F4" w:rsidP="004668F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BB4352"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BB4352" w:rsidRPr="00BB4352" w:rsidRDefault="00BB4352" w:rsidP="004668F4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4668F4" w:rsidRPr="00BB4352" w:rsidRDefault="004668F4" w:rsidP="004668F4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4668F4" w:rsidRPr="00BB4352" w:rsidRDefault="004668F4" w:rsidP="004668F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BB4352"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4668F4" w:rsidRPr="00BB4352" w:rsidRDefault="004668F4" w:rsidP="004668F4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4668F4" w:rsidRPr="00BB4352" w:rsidRDefault="004668F4" w:rsidP="004668F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BB4352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4668F4" w:rsidRPr="00BB4352" w:rsidRDefault="004668F4" w:rsidP="004668F4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4668F4" w:rsidRPr="00BB4352" w:rsidRDefault="004668F4" w:rsidP="004668F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BB4352"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4668F4" w:rsidRPr="00BB4352" w:rsidRDefault="004668F4" w:rsidP="004668F4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4668F4" w:rsidRPr="00BB4352" w:rsidRDefault="004668F4" w:rsidP="004668F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BB4352"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" y="6730"/>
                              <a:ext cx="373" cy="23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68F4" w:rsidRPr="00BB4352" w:rsidRDefault="004668F4" w:rsidP="004668F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BB4352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4668F4" w:rsidRPr="00BB4352" w:rsidRDefault="004668F4" w:rsidP="004668F4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668F4" w:rsidRPr="00BB4352" w:rsidRDefault="004668F4" w:rsidP="004668F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BB4352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4668F4" w:rsidRPr="00BB4352" w:rsidRDefault="004668F4" w:rsidP="004668F4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4668F4" w:rsidRPr="00BB4352" w:rsidRDefault="004668F4" w:rsidP="004668F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BB4352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4668F4" w:rsidRPr="00BB4352" w:rsidRDefault="004668F4" w:rsidP="004668F4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4668F4" w:rsidRPr="00BB4352" w:rsidRDefault="004668F4" w:rsidP="004668F4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BB4352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4668F4" w:rsidRPr="00BB4352" w:rsidRDefault="004668F4" w:rsidP="004668F4">
                                <w:pPr>
                                  <w:jc w:val="right"/>
                                  <w:rPr>
                                    <w:b/>
                                    <w:sz w:val="32"/>
                                  </w:rPr>
                                </w:pPr>
                              </w:p>
                              <w:p w:rsidR="004668F4" w:rsidRPr="00BB4352" w:rsidRDefault="004668F4" w:rsidP="004668F4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BB4352"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0" y="5970"/>
                              <a:ext cx="592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68F4" w:rsidRPr="004668F4" w:rsidRDefault="004668F4" w:rsidP="004668F4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4668F4">
                                  <w:rPr>
                                    <w:b/>
                                    <w:sz w:val="14"/>
                                  </w:rPr>
                                  <w:t>AS04J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130300" y="292100"/>
                            <a:ext cx="187960" cy="182245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7" style="position:absolute;left:0;text-align:left;margin-left:160.2pt;margin-top:8.15pt;width:225.65pt;height:200.5pt;z-index:251659264" coordsize="28657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">
                <v:group id="Group 63" o:spid="_x0000_s1028" style="position:absolute;width:28657;height:25463" coordorigin="2667,5620" coordsize="4513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6" o:spid="_x0000_s1029" style="position:absolute;left:3155;top:5892;width:3540;height:3411" coordorigin="2180,4840" coordsize="5500,5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55" o:spid="_x0000_s1030" style="position:absolute;left:2180;top:4840;width:5500;height:5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v:rect id="Rectangle 40" o:spid="_x0000_s1031" style="position:absolute;left:2600;top:6240;width:4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v:rect id="Rectangle 42" o:spid="_x0000_s1032" style="position:absolute;left:5140;top:5140;width:4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43" o:spid="_x0000_s1033" style="position:absolute;left:2600;top:7060;width:4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44" o:spid="_x0000_s1034" style="position:absolute;left:6860;top:5360;width:4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45" o:spid="_x0000_s1035" style="position:absolute;left:2600;top:8780;width:4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46" o:spid="_x0000_s1036" style="position:absolute;left:2600;top:9760;width:4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47" o:spid="_x0000_s1037" style="position:absolute;left:2600;top:7860;width:4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48" o:spid="_x0000_s1038" style="position:absolute;left:6860;top:6240;width:4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49" o:spid="_x0000_s1039" style="position:absolute;left:6860;top:7060;width:4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50" o:spid="_x0000_s1040" style="position:absolute;left:6860;top:7860;width:4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51" o:spid="_x0000_s1041" style="position:absolute;left:6860;top:8780;width:4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52" o:spid="_x0000_s1042" style="position:absolute;left:4240;top:9760;width:4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53" o:spid="_x0000_s1043" style="position:absolute;left:5040;top:9760;width:4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4" o:spid="_x0000_s1044" type="#_x0000_t32" style="position:absolute;left:5720;top:5240;width:1020;height:11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    <v:stroke endarrow="block"/>
                    </v:shape>
                  </v:group>
                  <v:shape id="Text Box 57" o:spid="_x0000_s1045" type="#_x0000_t202" style="position:absolute;left:4777;top:6910;width:756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4668F4" w:rsidRPr="004668F4" w:rsidRDefault="004668F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DIE ID</w:t>
                          </w:r>
                        </w:p>
                      </w:txbxContent>
                    </v:textbox>
                  </v:shape>
                  <v:shape id="Text Box 58" o:spid="_x0000_s1046" type="#_x0000_t202" style="position:absolute;left:4481;top:5620;width:95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4668F4" w:rsidRPr="00BB4352" w:rsidRDefault="004668F4" w:rsidP="004668F4">
                          <w:pPr>
                            <w:rPr>
                              <w:b/>
                              <w:sz w:val="18"/>
                            </w:rPr>
                          </w:pPr>
                          <w:r w:rsidRPr="00BB4352">
                            <w:rPr>
                              <w:b/>
                              <w:sz w:val="18"/>
                            </w:rPr>
                            <w:t xml:space="preserve">1  </w:t>
                          </w:r>
                          <w:r w:rsidR="00BB4352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BB4352">
                            <w:rPr>
                              <w:b/>
                              <w:sz w:val="18"/>
                            </w:rPr>
                            <w:t xml:space="preserve">        14</w:t>
                          </w:r>
                        </w:p>
                      </w:txbxContent>
                    </v:textbox>
                  </v:shape>
                  <v:shape id="Text Box 59" o:spid="_x0000_s1047" type="#_x0000_t202" style="position:absolute;left:4545;top:9423;width:88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<v:textbox style="mso-fit-shape-to-text:t" inset="0,0,0,0">
                      <w:txbxContent>
                        <w:p w:rsidR="004668F4" w:rsidRPr="00BB4352" w:rsidRDefault="004668F4" w:rsidP="004668F4">
                          <w:pPr>
                            <w:rPr>
                              <w:b/>
                              <w:sz w:val="18"/>
                            </w:rPr>
                          </w:pPr>
                          <w:r w:rsidRPr="00BB4352">
                            <w:rPr>
                              <w:b/>
                              <w:sz w:val="18"/>
                            </w:rPr>
                            <w:t xml:space="preserve">7     </w:t>
                          </w:r>
                          <w:r w:rsidR="00BB4352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BB4352">
                            <w:rPr>
                              <w:b/>
                              <w:sz w:val="18"/>
                            </w:rPr>
                            <w:t xml:space="preserve">    8</w:t>
                          </w:r>
                        </w:p>
                      </w:txbxContent>
                    </v:textbox>
                  </v:shape>
                  <v:shape id="Text Box 60" o:spid="_x0000_s1048" type="#_x0000_t202" style="position:absolute;left:6807;top:6203;width:373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4668F4" w:rsidRDefault="004668F4" w:rsidP="004668F4">
                          <w:pPr>
                            <w:rPr>
                              <w:b/>
                              <w:sz w:val="18"/>
                            </w:rPr>
                          </w:pPr>
                          <w:r w:rsidRPr="00BB4352"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BB4352" w:rsidRPr="00BB4352" w:rsidRDefault="00BB4352" w:rsidP="004668F4">
                          <w:pPr>
                            <w:rPr>
                              <w:b/>
                              <w:sz w:val="8"/>
                            </w:rPr>
                          </w:pPr>
                        </w:p>
                        <w:p w:rsidR="004668F4" w:rsidRPr="00BB4352" w:rsidRDefault="004668F4" w:rsidP="004668F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4668F4" w:rsidRPr="00BB4352" w:rsidRDefault="004668F4" w:rsidP="004668F4">
                          <w:pPr>
                            <w:rPr>
                              <w:b/>
                              <w:sz w:val="18"/>
                            </w:rPr>
                          </w:pPr>
                          <w:r w:rsidRPr="00BB4352"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4668F4" w:rsidRPr="00BB4352" w:rsidRDefault="004668F4" w:rsidP="004668F4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4668F4" w:rsidRPr="00BB4352" w:rsidRDefault="004668F4" w:rsidP="004668F4">
                          <w:pPr>
                            <w:rPr>
                              <w:b/>
                              <w:sz w:val="18"/>
                            </w:rPr>
                          </w:pPr>
                          <w:r w:rsidRPr="00BB4352"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4668F4" w:rsidRPr="00BB4352" w:rsidRDefault="004668F4" w:rsidP="004668F4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4668F4" w:rsidRPr="00BB4352" w:rsidRDefault="004668F4" w:rsidP="004668F4">
                          <w:pPr>
                            <w:rPr>
                              <w:b/>
                              <w:sz w:val="18"/>
                            </w:rPr>
                          </w:pPr>
                          <w:r w:rsidRPr="00BB4352"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4668F4" w:rsidRPr="00BB4352" w:rsidRDefault="004668F4" w:rsidP="004668F4">
                          <w:pPr>
                            <w:rPr>
                              <w:b/>
                              <w:sz w:val="32"/>
                            </w:rPr>
                          </w:pPr>
                        </w:p>
                        <w:p w:rsidR="004668F4" w:rsidRPr="00BB4352" w:rsidRDefault="004668F4" w:rsidP="004668F4">
                          <w:pPr>
                            <w:rPr>
                              <w:b/>
                              <w:sz w:val="18"/>
                            </w:rPr>
                          </w:pPr>
                          <w:r w:rsidRPr="00BB4352"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61" o:spid="_x0000_s1049" type="#_x0000_t202" style="position:absolute;left:2667;top:6730;width:373;height:2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4668F4" w:rsidRPr="00BB4352" w:rsidRDefault="004668F4" w:rsidP="004668F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BB4352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4668F4" w:rsidRPr="00BB4352" w:rsidRDefault="004668F4" w:rsidP="004668F4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4668F4" w:rsidRPr="00BB4352" w:rsidRDefault="004668F4" w:rsidP="004668F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BB4352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4668F4" w:rsidRPr="00BB4352" w:rsidRDefault="004668F4" w:rsidP="004668F4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4668F4" w:rsidRPr="00BB4352" w:rsidRDefault="004668F4" w:rsidP="004668F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BB4352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4668F4" w:rsidRPr="00BB4352" w:rsidRDefault="004668F4" w:rsidP="004668F4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:rsidR="004668F4" w:rsidRPr="00BB4352" w:rsidRDefault="004668F4" w:rsidP="004668F4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BB4352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4668F4" w:rsidRPr="00BB4352" w:rsidRDefault="004668F4" w:rsidP="004668F4">
                          <w:pPr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:rsidR="004668F4" w:rsidRPr="00BB4352" w:rsidRDefault="004668F4" w:rsidP="004668F4">
                          <w:pPr>
                            <w:jc w:val="right"/>
                            <w:rPr>
                              <w:b/>
                            </w:rPr>
                          </w:pPr>
                          <w:r w:rsidRPr="00BB4352"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62" o:spid="_x0000_s1050" type="#_x0000_t202" style="position:absolute;left:6090;top:5970;width:59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<v:textbox style="mso-fit-shape-to-text:t" inset="0,0,0,0">
                      <w:txbxContent>
                        <w:p w:rsidR="004668F4" w:rsidRPr="004668F4" w:rsidRDefault="004668F4" w:rsidP="004668F4">
                          <w:pPr>
                            <w:rPr>
                              <w:b/>
                              <w:sz w:val="14"/>
                            </w:rPr>
                          </w:pPr>
                          <w:r w:rsidRPr="004668F4">
                            <w:rPr>
                              <w:b/>
                              <w:sz w:val="14"/>
                            </w:rPr>
                            <w:t>AS04J</w:t>
                          </w:r>
                        </w:p>
                      </w:txbxContent>
                    </v:textbox>
                  </v:shape>
                </v:group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4" o:spid="_x0000_s1051" type="#_x0000_t21" style="position:absolute;left:11303;top:2921;width:1879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aZsIA&#10;AADaAAAADwAAAGRycy9kb3ducmV2LnhtbESP3WrCQBSE7wu+w3KE3unGVKpEVzFC1VIq+PMAh+wx&#10;CWbPhuw2xrd3BaGXw8x8w8yXnalES40rLSsYDSMQxJnVJecKzqevwRSE88gaK8uk4E4Olove2xwT&#10;bW98oPbocxEg7BJUUHhfJ1K6rCCDbmhr4uBdbGPQB9nkUjd4C3BTyTiKPqXBksNCgTWtC8quxz+j&#10;gH7iSfrR/kZ+bPbf2ypL9WacKvXe71YzEJ46/x9+tXdaQQ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9pmwgAAANoAAAAPAAAAAAAAAAAAAAAAAJgCAABkcnMvZG93&#10;bnJldi54bWxQSwUGAAAAAAQABAD1AAAAhwMAAAAA&#10;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36563" w:rsidRDefault="0033656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36475" w:rsidRDefault="00D3647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04985">
        <w:rPr>
          <w:b/>
          <w:sz w:val="24"/>
        </w:rPr>
        <w:t>Si</w:t>
      </w:r>
      <w:r w:rsidR="0015403B">
        <w:rPr>
          <w:b/>
          <w:sz w:val="24"/>
        </w:rPr>
        <w:t xml:space="preserve"> Ni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04985">
        <w:rPr>
          <w:b/>
          <w:sz w:val="24"/>
        </w:rPr>
        <w:t>AS04J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04985">
        <w:rPr>
          <w:b/>
          <w:sz w:val="28"/>
        </w:rPr>
        <w:t>4</w:t>
      </w:r>
      <w:r w:rsidR="0015403B">
        <w:rPr>
          <w:b/>
          <w:sz w:val="28"/>
        </w:rPr>
        <w:t>5</w:t>
      </w:r>
      <w:r w:rsidR="005768A5">
        <w:rPr>
          <w:b/>
          <w:sz w:val="28"/>
        </w:rPr>
        <w:t>” X .0</w:t>
      </w:r>
      <w:r w:rsidR="00304985">
        <w:rPr>
          <w:b/>
          <w:sz w:val="28"/>
        </w:rPr>
        <w:t>4</w:t>
      </w:r>
      <w:r w:rsidR="0015403B">
        <w:rPr>
          <w:b/>
          <w:sz w:val="28"/>
        </w:rPr>
        <w:t>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</w:t>
      </w:r>
      <w:r w:rsidR="000D1C61">
        <w:rPr>
          <w:b/>
          <w:sz w:val="28"/>
        </w:rPr>
        <w:t xml:space="preserve">          </w:t>
      </w:r>
      <w:r>
        <w:rPr>
          <w:b/>
          <w:sz w:val="28"/>
        </w:rPr>
        <w:t xml:space="preserve">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D7A6B">
        <w:rPr>
          <w:b/>
          <w:noProof/>
          <w:sz w:val="24"/>
        </w:rPr>
        <w:t>9/26/16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04985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15403B">
        <w:rPr>
          <w:b/>
          <w:sz w:val="28"/>
        </w:rPr>
        <w:t>2</w:t>
      </w:r>
      <w:r w:rsidR="00304985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0D1C61">
        <w:rPr>
          <w:b/>
          <w:sz w:val="28"/>
        </w:rPr>
        <w:t xml:space="preserve">     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04985">
        <w:rPr>
          <w:b/>
          <w:sz w:val="28"/>
        </w:rPr>
        <w:t>54AS04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56" w:rsidRDefault="00733B56">
      <w:r>
        <w:separator/>
      </w:r>
    </w:p>
  </w:endnote>
  <w:endnote w:type="continuationSeparator" w:id="0">
    <w:p w:rsidR="00733B56" w:rsidRDefault="0073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56" w:rsidRDefault="00733B56">
      <w:r>
        <w:separator/>
      </w:r>
    </w:p>
  </w:footnote>
  <w:footnote w:type="continuationSeparator" w:id="0">
    <w:p w:rsidR="00733B56" w:rsidRDefault="0073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C4" w:rsidRDefault="00EC6C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C6CC4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EC6CC4" w:rsidRDefault="002D7A6B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C6CC4" w:rsidRDefault="00EC6CC4">
          <w:pPr>
            <w:rPr>
              <w:b/>
              <w:i/>
              <w:sz w:val="36"/>
            </w:rPr>
          </w:pPr>
        </w:p>
        <w:p w:rsidR="00EC6CC4" w:rsidRDefault="00EC6C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C6CC4" w:rsidRDefault="00EC6C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C6CC4" w:rsidRDefault="00EC6CC4">
          <w:r>
            <w:rPr>
              <w:sz w:val="24"/>
            </w:rPr>
            <w:t>Phone: 775.783.4940  Fax:  775.783.4947</w:t>
          </w:r>
        </w:p>
      </w:tc>
    </w:tr>
  </w:tbl>
  <w:p w:rsidR="00EC6CC4" w:rsidRDefault="00EC6CC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70A7"/>
    <w:multiLevelType w:val="hybridMultilevel"/>
    <w:tmpl w:val="D4E62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579"/>
    <w:rsid w:val="00015B31"/>
    <w:rsid w:val="00021BB7"/>
    <w:rsid w:val="00032CC1"/>
    <w:rsid w:val="000D1C61"/>
    <w:rsid w:val="0015403B"/>
    <w:rsid w:val="00187773"/>
    <w:rsid w:val="001A06BB"/>
    <w:rsid w:val="001C0425"/>
    <w:rsid w:val="00200C38"/>
    <w:rsid w:val="002D7A6B"/>
    <w:rsid w:val="002F79F8"/>
    <w:rsid w:val="003022C4"/>
    <w:rsid w:val="00304985"/>
    <w:rsid w:val="003256E7"/>
    <w:rsid w:val="00336563"/>
    <w:rsid w:val="003A64C5"/>
    <w:rsid w:val="003E52E8"/>
    <w:rsid w:val="003F19A7"/>
    <w:rsid w:val="00411367"/>
    <w:rsid w:val="004318CD"/>
    <w:rsid w:val="00446FE5"/>
    <w:rsid w:val="00463433"/>
    <w:rsid w:val="004668F4"/>
    <w:rsid w:val="00493EB7"/>
    <w:rsid w:val="00517CD0"/>
    <w:rsid w:val="005768A5"/>
    <w:rsid w:val="00641197"/>
    <w:rsid w:val="00681B91"/>
    <w:rsid w:val="006950DD"/>
    <w:rsid w:val="006F4CEE"/>
    <w:rsid w:val="00733B56"/>
    <w:rsid w:val="00785834"/>
    <w:rsid w:val="007A065E"/>
    <w:rsid w:val="00801F9A"/>
    <w:rsid w:val="00813FC6"/>
    <w:rsid w:val="00834D08"/>
    <w:rsid w:val="00896223"/>
    <w:rsid w:val="008A5821"/>
    <w:rsid w:val="008B0526"/>
    <w:rsid w:val="008F4E6F"/>
    <w:rsid w:val="0093513D"/>
    <w:rsid w:val="009364E8"/>
    <w:rsid w:val="0096310B"/>
    <w:rsid w:val="009749BF"/>
    <w:rsid w:val="009D3AEC"/>
    <w:rsid w:val="00A0180B"/>
    <w:rsid w:val="00A1175E"/>
    <w:rsid w:val="00A267B5"/>
    <w:rsid w:val="00A4136F"/>
    <w:rsid w:val="00A6297F"/>
    <w:rsid w:val="00A7569A"/>
    <w:rsid w:val="00A96460"/>
    <w:rsid w:val="00AD56CA"/>
    <w:rsid w:val="00B224B7"/>
    <w:rsid w:val="00B2441F"/>
    <w:rsid w:val="00BB3746"/>
    <w:rsid w:val="00BB4352"/>
    <w:rsid w:val="00C561B6"/>
    <w:rsid w:val="00CA4158"/>
    <w:rsid w:val="00D36475"/>
    <w:rsid w:val="00D70D34"/>
    <w:rsid w:val="00DA268D"/>
    <w:rsid w:val="00DB7161"/>
    <w:rsid w:val="00DD6FB3"/>
    <w:rsid w:val="00DE0C22"/>
    <w:rsid w:val="00EC6CC4"/>
    <w:rsid w:val="00EC7DF2"/>
    <w:rsid w:val="00F1767E"/>
    <w:rsid w:val="00F37D80"/>
    <w:rsid w:val="00F41420"/>
    <w:rsid w:val="00F4237E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7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D7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D7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2014-11-18T20:34:00Z</cp:lastPrinted>
  <dcterms:created xsi:type="dcterms:W3CDTF">2016-09-26T20:10:00Z</dcterms:created>
  <dcterms:modified xsi:type="dcterms:W3CDTF">2016-09-26T20:10:00Z</dcterms:modified>
</cp:coreProperties>
</file>